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76" w:rsidRPr="00A81969" w:rsidRDefault="00E16876" w:rsidP="000C1F2F">
      <w:pPr>
        <w:tabs>
          <w:tab w:val="left" w:pos="6620"/>
        </w:tabs>
        <w:rPr>
          <w:rFonts w:ascii="Times New Roman" w:hAnsi="Times New Roman"/>
          <w:sz w:val="28"/>
          <w:szCs w:val="28"/>
          <w:lang w:val="uk-UA"/>
        </w:rPr>
      </w:pPr>
      <w:r>
        <w:tab/>
      </w:r>
    </w:p>
    <w:tbl>
      <w:tblPr>
        <w:tblW w:w="0" w:type="auto"/>
        <w:tblLook w:val="00A0"/>
      </w:tblPr>
      <w:tblGrid>
        <w:gridCol w:w="4347"/>
        <w:gridCol w:w="5224"/>
      </w:tblGrid>
      <w:tr w:rsidR="00E16876" w:rsidRPr="00B23AC8" w:rsidTr="00B23AC8">
        <w:trPr>
          <w:trHeight w:val="3414"/>
        </w:trPr>
        <w:tc>
          <w:tcPr>
            <w:tcW w:w="4503" w:type="dxa"/>
          </w:tcPr>
          <w:p w:rsidR="00E16876" w:rsidRPr="00B23AC8" w:rsidRDefault="00E16876" w:rsidP="00B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E16876" w:rsidRPr="00B23AC8" w:rsidRDefault="00E16876" w:rsidP="00B23A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6876" w:rsidRPr="00B16798" w:rsidRDefault="00E16876" w:rsidP="00B23A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67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Директору Кілійського закладу загальної середньої освіти І-ІІІ ступенів № 1-ліцей </w:t>
            </w:r>
          </w:p>
          <w:p w:rsidR="00E16876" w:rsidRPr="00B16798" w:rsidRDefault="00E16876" w:rsidP="00B23AC8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67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В. Татару </w:t>
            </w:r>
          </w:p>
          <w:p w:rsidR="00E16876" w:rsidRPr="00B16798" w:rsidRDefault="00E16876" w:rsidP="00B23AC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6876" w:rsidRPr="00B16798" w:rsidRDefault="00E16876" w:rsidP="00B23A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16798">
              <w:rPr>
                <w:rFonts w:ascii="Times New Roman" w:hAnsi="Times New Roman"/>
                <w:b/>
                <w:lang w:val="uk-UA"/>
              </w:rPr>
              <w:t>(прізвище, ім’я, заявника)</w:t>
            </w:r>
          </w:p>
          <w:p w:rsidR="00E16876" w:rsidRPr="00B16798" w:rsidRDefault="00E16876" w:rsidP="00B23AC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E16876" w:rsidRPr="00B16798" w:rsidRDefault="00E16876" w:rsidP="00B23A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167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16798">
              <w:rPr>
                <w:rFonts w:ascii="Times New Roman" w:hAnsi="Times New Roman"/>
                <w:b/>
                <w:lang w:val="uk-UA"/>
              </w:rPr>
              <w:t>(соціальний статус заявника)</w:t>
            </w:r>
          </w:p>
          <w:p w:rsidR="00E16876" w:rsidRPr="00B23AC8" w:rsidRDefault="00E16876" w:rsidP="00B23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67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телефон:____________</w:t>
            </w:r>
            <w:r w:rsidRPr="00B16798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B167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 w:rsidRPr="00B1679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B167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</w:p>
        </w:tc>
      </w:tr>
    </w:tbl>
    <w:p w:rsidR="00E16876" w:rsidRPr="004F2FA3" w:rsidRDefault="00E16876" w:rsidP="000C1F2F">
      <w:pPr>
        <w:jc w:val="center"/>
        <w:rPr>
          <w:i/>
          <w:sz w:val="28"/>
          <w:szCs w:val="28"/>
        </w:rPr>
      </w:pPr>
    </w:p>
    <w:p w:rsidR="00E16876" w:rsidRDefault="00E16876" w:rsidP="000C1F2F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E16876" w:rsidRDefault="00E16876" w:rsidP="000C1F2F">
      <w:pPr>
        <w:jc w:val="center"/>
        <w:rPr>
          <w:rFonts w:ascii="Times New Roman" w:hAnsi="Times New Roman"/>
          <w:b/>
          <w:szCs w:val="28"/>
        </w:rPr>
      </w:pPr>
    </w:p>
    <w:p w:rsidR="00E16876" w:rsidRDefault="00E16876" w:rsidP="000C1F2F">
      <w:pPr>
        <w:jc w:val="center"/>
        <w:rPr>
          <w:rFonts w:ascii="Times New Roman" w:hAnsi="Times New Roman"/>
          <w:b/>
          <w:szCs w:val="28"/>
        </w:rPr>
      </w:pPr>
    </w:p>
    <w:p w:rsidR="00E16876" w:rsidRDefault="00E16876" w:rsidP="000C1F2F">
      <w:pPr>
        <w:jc w:val="center"/>
        <w:rPr>
          <w:rFonts w:ascii="Times New Roman" w:hAnsi="Times New Roman"/>
          <w:b/>
          <w:szCs w:val="28"/>
        </w:rPr>
      </w:pPr>
    </w:p>
    <w:p w:rsidR="00E16876" w:rsidRPr="000C1F2F" w:rsidRDefault="00E16876" w:rsidP="000C1F2F">
      <w:pPr>
        <w:jc w:val="center"/>
        <w:rPr>
          <w:rFonts w:ascii="Times New Roman" w:hAnsi="Times New Roman"/>
          <w:b/>
          <w:szCs w:val="28"/>
        </w:rPr>
      </w:pPr>
    </w:p>
    <w:p w:rsidR="00E16876" w:rsidRPr="000C1F2F" w:rsidRDefault="00E16876" w:rsidP="000C1F2F">
      <w:pPr>
        <w:jc w:val="center"/>
        <w:rPr>
          <w:rFonts w:ascii="Times New Roman" w:hAnsi="Times New Roman"/>
          <w:b/>
          <w:sz w:val="28"/>
          <w:szCs w:val="28"/>
        </w:rPr>
      </w:pPr>
      <w:r w:rsidRPr="000C1F2F">
        <w:rPr>
          <w:rFonts w:ascii="Times New Roman" w:hAnsi="Times New Roman"/>
          <w:b/>
          <w:sz w:val="28"/>
          <w:szCs w:val="28"/>
        </w:rPr>
        <w:t>Заява</w:t>
      </w: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2F">
        <w:rPr>
          <w:rFonts w:ascii="Times New Roman" w:hAnsi="Times New Roman"/>
          <w:i/>
          <w:sz w:val="28"/>
          <w:szCs w:val="28"/>
        </w:rPr>
        <w:tab/>
      </w:r>
      <w:r w:rsidRPr="000C1F2F">
        <w:rPr>
          <w:rFonts w:ascii="Times New Roman" w:hAnsi="Times New Roman"/>
          <w:sz w:val="28"/>
          <w:szCs w:val="28"/>
        </w:rPr>
        <w:t>Прошу провести розслідування за фактами випадку  булінгу (цькування)</w:t>
      </w: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2F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</w:p>
    <w:p w:rsidR="00E16876" w:rsidRPr="000C1F2F" w:rsidRDefault="00E16876" w:rsidP="000C1F2F">
      <w:pPr>
        <w:spacing w:after="0" w:line="240" w:lineRule="auto"/>
        <w:jc w:val="center"/>
        <w:rPr>
          <w:rFonts w:ascii="Times New Roman" w:hAnsi="Times New Roman"/>
        </w:rPr>
      </w:pPr>
      <w:r w:rsidRPr="000C1F2F">
        <w:rPr>
          <w:rFonts w:ascii="Times New Roman" w:hAnsi="Times New Roman"/>
        </w:rPr>
        <w:t>(прізвище, ім’я постраждалого)</w:t>
      </w: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F2F">
        <w:rPr>
          <w:rFonts w:ascii="Times New Roman" w:hAnsi="Times New Roman"/>
          <w:b/>
          <w:sz w:val="28"/>
          <w:szCs w:val="28"/>
        </w:rPr>
        <w:t>_________________</w:t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  <w:t>_______________</w:t>
      </w: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F2F">
        <w:rPr>
          <w:rFonts w:ascii="Times New Roman" w:hAnsi="Times New Roman"/>
          <w:b/>
          <w:sz w:val="28"/>
          <w:szCs w:val="28"/>
        </w:rPr>
        <w:t xml:space="preserve">             (дата)</w:t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</w:r>
      <w:r w:rsidRPr="000C1F2F">
        <w:rPr>
          <w:rFonts w:ascii="Times New Roman" w:hAnsi="Times New Roman"/>
          <w:b/>
          <w:sz w:val="28"/>
          <w:szCs w:val="28"/>
        </w:rPr>
        <w:tab/>
        <w:t>(підпис)</w:t>
      </w: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6876" w:rsidRPr="000C1F2F" w:rsidRDefault="00E16876" w:rsidP="000C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76" w:rsidRPr="000C1F2F" w:rsidRDefault="00E16876" w:rsidP="005059B0">
      <w:pPr>
        <w:rPr>
          <w:rFonts w:ascii="Times New Roman" w:hAnsi="Times New Roman"/>
          <w:sz w:val="28"/>
          <w:szCs w:val="28"/>
        </w:rPr>
      </w:pPr>
    </w:p>
    <w:sectPr w:rsidR="00E16876" w:rsidRPr="000C1F2F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3C"/>
    <w:rsid w:val="000C1F2F"/>
    <w:rsid w:val="000F1289"/>
    <w:rsid w:val="00157CB4"/>
    <w:rsid w:val="0018443B"/>
    <w:rsid w:val="004A3888"/>
    <w:rsid w:val="004F2FA3"/>
    <w:rsid w:val="005059B0"/>
    <w:rsid w:val="00596167"/>
    <w:rsid w:val="00656E3C"/>
    <w:rsid w:val="007565F8"/>
    <w:rsid w:val="00813D49"/>
    <w:rsid w:val="00A81969"/>
    <w:rsid w:val="00B16798"/>
    <w:rsid w:val="00B23AC8"/>
    <w:rsid w:val="00E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F2F"/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Admin</cp:lastModifiedBy>
  <cp:revision>4</cp:revision>
  <dcterms:created xsi:type="dcterms:W3CDTF">2019-03-18T09:58:00Z</dcterms:created>
  <dcterms:modified xsi:type="dcterms:W3CDTF">2021-02-22T10:37:00Z</dcterms:modified>
</cp:coreProperties>
</file>